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A3" w:rsidRDefault="00B805A3" w:rsidP="00680136">
      <w:pPr>
        <w:suppressAutoHyphens/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</w:p>
    <w:p w:rsidR="00B805A3" w:rsidRDefault="00B805A3" w:rsidP="00680136">
      <w:pPr>
        <w:suppressAutoHyphens/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</w:p>
    <w:p w:rsidR="00B805A3" w:rsidRDefault="00B805A3" w:rsidP="00680136">
      <w:pPr>
        <w:suppressAutoHyphens/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</w:p>
    <w:p w:rsidR="00B805A3" w:rsidRDefault="00B805A3" w:rsidP="00680136">
      <w:pPr>
        <w:suppressAutoHyphens/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</w:p>
    <w:p w:rsidR="00B805A3" w:rsidRDefault="00B805A3" w:rsidP="00680136">
      <w:pPr>
        <w:suppressAutoHyphens/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  <w:r w:rsidRPr="00D26B07">
        <w:rPr>
          <w:rFonts w:ascii="Arial" w:hAnsi="Arial"/>
          <w:b/>
          <w:sz w:val="36"/>
          <w:szCs w:val="36"/>
          <w:lang w:eastAsia="ar-SA"/>
        </w:rPr>
        <w:t>Obchodní p</w:t>
      </w:r>
      <w:r>
        <w:rPr>
          <w:rFonts w:ascii="Arial" w:hAnsi="Arial"/>
          <w:b/>
          <w:sz w:val="36"/>
          <w:szCs w:val="36"/>
          <w:lang w:eastAsia="ar-SA"/>
        </w:rPr>
        <w:t>odmínky</w:t>
      </w:r>
    </w:p>
    <w:p w:rsidR="00B805A3" w:rsidRPr="00D26B07" w:rsidRDefault="00B805A3" w:rsidP="00680136">
      <w:pPr>
        <w:spacing w:after="0" w:line="240" w:lineRule="auto"/>
        <w:jc w:val="center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Pr="00D26B07" w:rsidRDefault="00B805A3" w:rsidP="00680136">
      <w:pPr>
        <w:spacing w:after="0" w:line="240" w:lineRule="auto"/>
        <w:jc w:val="center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Pr="00D26B07" w:rsidRDefault="00B805A3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Pr="00D26B07" w:rsidRDefault="00B805A3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Pr="00D26B07" w:rsidRDefault="00B805A3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Pr="00D26B07" w:rsidRDefault="00B805A3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Pr="00D26B07" w:rsidRDefault="00B805A3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Pr="00D26B07" w:rsidRDefault="00B805A3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Pr="00D26B07" w:rsidRDefault="00B805A3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Default="00B805A3" w:rsidP="00AC4658">
      <w:pPr>
        <w:suppressAutoHyphens/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  <w:r w:rsidRPr="00AC4658">
        <w:rPr>
          <w:rFonts w:ascii="Arial" w:hAnsi="Arial"/>
          <w:b/>
          <w:sz w:val="36"/>
          <w:szCs w:val="36"/>
          <w:lang w:eastAsia="ar-SA"/>
        </w:rPr>
        <w:t>„Posílení separace komunálního odpadu v Mostkovicích</w:t>
      </w:r>
      <w:r w:rsidRPr="00E42DF1">
        <w:rPr>
          <w:rFonts w:ascii="Arial" w:hAnsi="Arial"/>
          <w:b/>
          <w:sz w:val="36"/>
          <w:szCs w:val="36"/>
          <w:lang w:eastAsia="ar-SA"/>
        </w:rPr>
        <w:t>“</w:t>
      </w:r>
    </w:p>
    <w:p w:rsidR="00B805A3" w:rsidRDefault="00B805A3" w:rsidP="00646FB6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</w:p>
    <w:p w:rsidR="00B805A3" w:rsidRPr="00646FB6" w:rsidRDefault="00B805A3" w:rsidP="00646FB6">
      <w:pPr>
        <w:spacing w:after="0" w:line="240" w:lineRule="auto"/>
        <w:jc w:val="center"/>
        <w:rPr>
          <w:rFonts w:ascii="Arial" w:hAnsi="Arial"/>
          <w:b/>
          <w:color w:val="0093DD"/>
          <w:sz w:val="32"/>
          <w:szCs w:val="32"/>
          <w:lang w:eastAsia="cs-CZ"/>
        </w:rPr>
      </w:pPr>
    </w:p>
    <w:p w:rsidR="00B805A3" w:rsidRPr="00D26B07" w:rsidRDefault="00B805A3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Default="00B805A3" w:rsidP="00CE37F4">
      <w:pPr>
        <w:pStyle w:val="ListParagraph"/>
        <w:spacing w:after="0" w:line="240" w:lineRule="auto"/>
        <w:rPr>
          <w:rFonts w:ascii="Arial" w:hAnsi="Arial"/>
          <w:b/>
          <w:sz w:val="24"/>
          <w:szCs w:val="24"/>
          <w:lang w:eastAsia="ar-SA"/>
        </w:rPr>
      </w:pPr>
    </w:p>
    <w:p w:rsidR="00B805A3" w:rsidRDefault="00B805A3" w:rsidP="00AC4658">
      <w:pPr>
        <w:pStyle w:val="ListParagraph"/>
        <w:spacing w:after="0" w:line="240" w:lineRule="auto"/>
        <w:rPr>
          <w:rFonts w:ascii="Arial" w:hAnsi="Arial"/>
          <w:b/>
          <w:sz w:val="24"/>
          <w:szCs w:val="24"/>
          <w:lang w:eastAsia="ar-SA"/>
        </w:rPr>
      </w:pPr>
    </w:p>
    <w:p w:rsidR="00B805A3" w:rsidRPr="001E1971" w:rsidRDefault="00B805A3" w:rsidP="001E1971">
      <w:pPr>
        <w:pStyle w:val="ListParagraph"/>
        <w:spacing w:after="0" w:line="240" w:lineRule="auto"/>
        <w:ind w:left="1032"/>
        <w:rPr>
          <w:rFonts w:ascii="Arial" w:hAnsi="Arial"/>
          <w:color w:val="0093DD"/>
          <w:sz w:val="24"/>
          <w:szCs w:val="24"/>
          <w:lang w:eastAsia="cs-CZ"/>
        </w:rPr>
      </w:pPr>
    </w:p>
    <w:p w:rsidR="00B805A3" w:rsidRPr="00D26B07" w:rsidRDefault="00B805A3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Pr="00D26B07" w:rsidRDefault="00B805A3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Pr="00D26B07" w:rsidRDefault="00B805A3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Pr="00D26B07" w:rsidRDefault="00B805A3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B805A3" w:rsidRPr="00D26B07" w:rsidRDefault="00B805A3" w:rsidP="00D26B07">
      <w:pPr>
        <w:suppressAutoHyphens/>
        <w:overflowPunct w:val="0"/>
        <w:autoSpaceDE w:val="0"/>
        <w:spacing w:before="60" w:after="6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</w:p>
    <w:p w:rsidR="00B805A3" w:rsidRDefault="00B805A3" w:rsidP="00D26B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Default="00B805A3" w:rsidP="00D26B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Default="00B805A3" w:rsidP="00D26B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Default="00B805A3" w:rsidP="00D26B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Default="00B805A3" w:rsidP="00D26B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D26B07" w:rsidRDefault="00B805A3" w:rsidP="00D26B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26B07">
        <w:rPr>
          <w:rFonts w:ascii="Arial" w:hAnsi="Arial" w:cs="Arial"/>
          <w:sz w:val="20"/>
          <w:szCs w:val="20"/>
          <w:lang w:eastAsia="ar-SA"/>
        </w:rPr>
        <w:t xml:space="preserve">Tyto obchodní podmínky jsou vypracovány ve formě a struktuře kupní smlouvy. Uchazeč do těchto obchodních podmínek </w:t>
      </w:r>
      <w:r w:rsidRPr="00CE37F4">
        <w:rPr>
          <w:rFonts w:ascii="Arial" w:hAnsi="Arial" w:cs="Arial"/>
          <w:b/>
          <w:sz w:val="20"/>
          <w:szCs w:val="20"/>
          <w:lang w:eastAsia="ar-SA"/>
        </w:rPr>
        <w:t>doplní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pouze</w:t>
      </w:r>
      <w:r w:rsidRPr="00CE37F4">
        <w:rPr>
          <w:rFonts w:ascii="Arial" w:hAnsi="Arial" w:cs="Arial"/>
          <w:b/>
          <w:sz w:val="20"/>
          <w:szCs w:val="20"/>
          <w:lang w:eastAsia="ar-SA"/>
        </w:rPr>
        <w:t xml:space="preserve"> údaje</w:t>
      </w:r>
      <w:r w:rsidRPr="00D26B07">
        <w:rPr>
          <w:rFonts w:ascii="Arial" w:hAnsi="Arial" w:cs="Arial"/>
          <w:sz w:val="20"/>
          <w:szCs w:val="20"/>
          <w:lang w:eastAsia="ar-SA"/>
        </w:rPr>
        <w:t xml:space="preserve"> nezbytné pro vznik návrhu smlouvy (</w:t>
      </w:r>
      <w:r w:rsidRPr="0039503E">
        <w:rPr>
          <w:rFonts w:ascii="Arial" w:hAnsi="Arial" w:cs="Arial"/>
          <w:b/>
          <w:sz w:val="20"/>
          <w:szCs w:val="20"/>
          <w:lang w:eastAsia="ar-SA"/>
        </w:rPr>
        <w:t>zejména vlastní identifikační údaje, cenu, technické parametry zboží a případné další údaje, jejichž doplnění text obchodních podmínek předpokládá</w:t>
      </w:r>
      <w:r w:rsidRPr="00D26B07">
        <w:rPr>
          <w:rFonts w:ascii="Arial" w:hAnsi="Arial" w:cs="Arial"/>
          <w:sz w:val="20"/>
          <w:szCs w:val="20"/>
          <w:lang w:eastAsia="ar-SA"/>
        </w:rPr>
        <w:t>) a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D26B07">
        <w:rPr>
          <w:rFonts w:ascii="Arial" w:hAnsi="Arial" w:cs="Arial"/>
          <w:sz w:val="20"/>
          <w:szCs w:val="20"/>
          <w:lang w:eastAsia="ar-SA"/>
        </w:rPr>
        <w:t xml:space="preserve">následně takto doplněné </w:t>
      </w:r>
      <w:r>
        <w:rPr>
          <w:rFonts w:ascii="Arial" w:hAnsi="Arial" w:cs="Arial"/>
          <w:sz w:val="20"/>
          <w:szCs w:val="20"/>
          <w:lang w:eastAsia="ar-SA"/>
        </w:rPr>
        <w:t xml:space="preserve">a podepsané </w:t>
      </w:r>
      <w:r w:rsidRPr="00D26B07">
        <w:rPr>
          <w:rFonts w:ascii="Arial" w:hAnsi="Arial" w:cs="Arial"/>
          <w:sz w:val="20"/>
          <w:szCs w:val="20"/>
          <w:lang w:eastAsia="ar-SA"/>
        </w:rPr>
        <w:t xml:space="preserve">obchodní podmínky předloží uchazeč jako svůj návrh smlouvy na veřejnou zakázku. </w:t>
      </w:r>
    </w:p>
    <w:p w:rsidR="00B805A3" w:rsidRPr="00D26B07" w:rsidRDefault="00B805A3" w:rsidP="00D26B07">
      <w:pPr>
        <w:suppressAutoHyphens/>
        <w:spacing w:after="0" w:line="240" w:lineRule="auto"/>
        <w:jc w:val="both"/>
        <w:rPr>
          <w:rFonts w:ascii="Arial" w:hAnsi="Arial"/>
          <w:sz w:val="18"/>
          <w:szCs w:val="18"/>
          <w:lang w:eastAsia="ar-SA"/>
        </w:rPr>
      </w:pPr>
    </w:p>
    <w:p w:rsidR="00B805A3" w:rsidRPr="00FD5C4E" w:rsidRDefault="00B805A3" w:rsidP="00D26B07">
      <w:pPr>
        <w:suppressAutoHyphens/>
        <w:overflowPunct w:val="0"/>
        <w:autoSpaceDE w:val="0"/>
        <w:spacing w:before="60" w:after="60" w:line="240" w:lineRule="auto"/>
        <w:jc w:val="center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D26B07">
        <w:rPr>
          <w:rFonts w:ascii="Arial" w:hAnsi="Arial" w:cs="Arial"/>
          <w:b/>
          <w:sz w:val="20"/>
          <w:szCs w:val="20"/>
          <w:lang w:eastAsia="ar-SA"/>
        </w:rPr>
        <w:br w:type="page"/>
      </w:r>
      <w:r w:rsidRPr="00FD5C4E">
        <w:rPr>
          <w:rFonts w:ascii="Arial" w:hAnsi="Arial" w:cs="Arial"/>
          <w:b/>
          <w:sz w:val="28"/>
          <w:szCs w:val="28"/>
          <w:lang w:eastAsia="ar-SA"/>
        </w:rPr>
        <w:t>Kupní smlouva č …….</w:t>
      </w:r>
    </w:p>
    <w:p w:rsidR="00B805A3" w:rsidRPr="00FD5C4E" w:rsidRDefault="00B805A3" w:rsidP="00D26B07">
      <w:pPr>
        <w:tabs>
          <w:tab w:val="left" w:pos="540"/>
        </w:tabs>
        <w:spacing w:before="60" w:after="6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FD5C4E">
          <w:rPr>
            <w:rFonts w:ascii="Arial" w:hAnsi="Arial" w:cs="Arial"/>
            <w:sz w:val="20"/>
            <w:szCs w:val="20"/>
            <w:lang w:eastAsia="ar-SA"/>
          </w:rPr>
          <w:t>2079 a</w:t>
        </w:r>
      </w:smartTag>
      <w:r w:rsidRPr="00FD5C4E">
        <w:rPr>
          <w:rFonts w:ascii="Arial" w:hAnsi="Arial" w:cs="Arial"/>
          <w:sz w:val="20"/>
          <w:szCs w:val="20"/>
          <w:lang w:eastAsia="ar-SA"/>
        </w:rPr>
        <w:t xml:space="preserve"> násl. zákona č. 89/2012 Sb., občanský zákoník, v platném znění</w:t>
      </w:r>
    </w:p>
    <w:p w:rsidR="00B805A3" w:rsidRPr="00FD5C4E" w:rsidRDefault="00B805A3" w:rsidP="00D26B07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805A3" w:rsidRPr="00FD5C4E" w:rsidRDefault="00B805A3" w:rsidP="00D26B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Smluvní strany</w:t>
      </w:r>
    </w:p>
    <w:p w:rsidR="00B805A3" w:rsidRPr="00FD5C4E" w:rsidRDefault="00B805A3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</w:p>
    <w:p w:rsidR="00B805A3" w:rsidRPr="00FD5C4E" w:rsidRDefault="00B805A3" w:rsidP="00D26B07">
      <w:pPr>
        <w:widowControl w:val="0"/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b/>
          <w:bCs/>
          <w:noProof/>
          <w:sz w:val="20"/>
          <w:szCs w:val="20"/>
          <w:lang w:eastAsia="cs-CZ"/>
        </w:rPr>
        <w:t>Prodávající:</w:t>
      </w:r>
      <w:r w:rsidRPr="00FD5C4E">
        <w:rPr>
          <w:rFonts w:ascii="Arial" w:hAnsi="Arial" w:cs="Arial"/>
          <w:b/>
          <w:bCs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b/>
          <w:bCs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b/>
          <w:bCs/>
          <w:noProof/>
          <w:sz w:val="20"/>
          <w:szCs w:val="20"/>
          <w:lang w:eastAsia="cs-CZ"/>
        </w:rPr>
        <w:tab/>
        <w:t>………………………………</w:t>
      </w:r>
    </w:p>
    <w:p w:rsidR="00B805A3" w:rsidRPr="00FD5C4E" w:rsidRDefault="00B805A3" w:rsidP="00D26B0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 xml:space="preserve">sídlo: 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………………………………</w:t>
      </w:r>
    </w:p>
    <w:p w:rsidR="00B805A3" w:rsidRPr="00FD5C4E" w:rsidRDefault="00B805A3" w:rsidP="00D26B0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zapsaný v obchodním rejstříku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………………………………</w:t>
      </w:r>
    </w:p>
    <w:p w:rsidR="00B805A3" w:rsidRPr="00FD5C4E" w:rsidRDefault="00B805A3" w:rsidP="00D26B0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zastoupený: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………………………………</w:t>
      </w:r>
    </w:p>
    <w:p w:rsidR="00B805A3" w:rsidRPr="00FD5C4E" w:rsidRDefault="00B805A3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>telefon:</w:t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  <w:t>………………………………</w:t>
      </w:r>
    </w:p>
    <w:p w:rsidR="00B805A3" w:rsidRPr="00FD5C4E" w:rsidRDefault="00B805A3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>IČ:</w:t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  <w:t>………………………………</w:t>
      </w:r>
    </w:p>
    <w:p w:rsidR="00B805A3" w:rsidRPr="00FD5C4E" w:rsidRDefault="00B805A3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>DIČ:</w:t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  <w:t>………………………………</w:t>
      </w:r>
    </w:p>
    <w:p w:rsidR="00B805A3" w:rsidRPr="00FD5C4E" w:rsidRDefault="00B805A3" w:rsidP="00D26B0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daňový režim: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………………………………</w:t>
      </w:r>
    </w:p>
    <w:p w:rsidR="00B805A3" w:rsidRPr="00FD5C4E" w:rsidRDefault="00B805A3" w:rsidP="00D26B0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bankovní spojení: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 xml:space="preserve">………………………………   </w:t>
      </w:r>
    </w:p>
    <w:p w:rsidR="00B805A3" w:rsidRPr="00FD5C4E" w:rsidRDefault="00B805A3" w:rsidP="00D26B0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č. účtu: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………………………………</w:t>
      </w:r>
    </w:p>
    <w:p w:rsidR="00B805A3" w:rsidRPr="00FD5C4E" w:rsidRDefault="00B805A3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</w:p>
    <w:p w:rsidR="00B805A3" w:rsidRPr="00FD5C4E" w:rsidRDefault="00B805A3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Osoba oprávněná jednat ve věcech technických:</w:t>
      </w:r>
    </w:p>
    <w:p w:rsidR="00B805A3" w:rsidRPr="00FD5C4E" w:rsidRDefault="00B805A3" w:rsidP="00831E44">
      <w:pPr>
        <w:pStyle w:val="dkanormln"/>
        <w:rPr>
          <w:rFonts w:ascii="Arial" w:hAnsi="Arial" w:cs="Arial"/>
          <w:bCs/>
          <w:sz w:val="20"/>
        </w:rPr>
      </w:pPr>
    </w:p>
    <w:p w:rsidR="00B805A3" w:rsidRPr="00FD5C4E" w:rsidRDefault="00B805A3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Jméno, příjmení, titul:</w:t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  <w:t>……………………………….</w:t>
      </w:r>
    </w:p>
    <w:p w:rsidR="00B805A3" w:rsidRPr="00FD5C4E" w:rsidRDefault="00B805A3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Tel:</w:t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  <w:t>……………………………….</w:t>
      </w:r>
    </w:p>
    <w:p w:rsidR="00B805A3" w:rsidRPr="00FD5C4E" w:rsidRDefault="00B805A3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e-mail:</w:t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  <w:t>……………………………….</w:t>
      </w:r>
    </w:p>
    <w:p w:rsidR="00B805A3" w:rsidRPr="00FD5C4E" w:rsidRDefault="00B805A3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</w:p>
    <w:p w:rsidR="00B805A3" w:rsidRPr="00FD5C4E" w:rsidRDefault="00B805A3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>(dále jen „Prodávající“)</w:t>
      </w:r>
    </w:p>
    <w:p w:rsidR="00B805A3" w:rsidRPr="00FD5C4E" w:rsidRDefault="00B805A3" w:rsidP="00D26B07">
      <w:pPr>
        <w:widowControl w:val="0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B805A3" w:rsidRPr="00FD5C4E" w:rsidRDefault="00B805A3" w:rsidP="00D26B07">
      <w:pPr>
        <w:widowControl w:val="0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B805A3" w:rsidRPr="00FD5C4E" w:rsidRDefault="00B805A3" w:rsidP="00D26B07">
      <w:pPr>
        <w:widowControl w:val="0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b/>
          <w:noProof/>
          <w:sz w:val="20"/>
          <w:szCs w:val="20"/>
          <w:lang w:eastAsia="cs-CZ"/>
        </w:rPr>
        <w:t>Kupující:</w:t>
      </w:r>
      <w:r w:rsidRPr="00FD5C4E"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 xml:space="preserve">Obec </w:t>
      </w:r>
      <w:r>
        <w:rPr>
          <w:rFonts w:ascii="Arial" w:hAnsi="Arial" w:cs="Arial"/>
          <w:noProof/>
          <w:sz w:val="20"/>
          <w:szCs w:val="20"/>
          <w:lang w:eastAsia="cs-CZ"/>
        </w:rPr>
        <w:t>Mostkovice</w:t>
      </w:r>
    </w:p>
    <w:p w:rsidR="00B805A3" w:rsidRPr="00FD5C4E" w:rsidRDefault="00B805A3" w:rsidP="00D26B07">
      <w:pPr>
        <w:widowControl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noProof/>
          <w:sz w:val="20"/>
          <w:szCs w:val="20"/>
          <w:lang w:eastAsia="cs-CZ"/>
        </w:rPr>
        <w:t xml:space="preserve">sídlo: 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AC4658">
        <w:rPr>
          <w:rFonts w:ascii="Arial" w:hAnsi="Arial" w:cs="Arial"/>
          <w:noProof/>
          <w:sz w:val="20"/>
          <w:szCs w:val="20"/>
          <w:lang w:eastAsia="cs-CZ"/>
        </w:rPr>
        <w:t>Prostějovská 197/79, 798 02   Mostkovice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</w:p>
    <w:p w:rsidR="00B805A3" w:rsidRPr="00FD5C4E" w:rsidRDefault="00B805A3" w:rsidP="00D26B07">
      <w:pPr>
        <w:widowControl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noProof/>
          <w:sz w:val="20"/>
          <w:szCs w:val="20"/>
          <w:lang w:eastAsia="cs-CZ"/>
        </w:rPr>
        <w:t>zastoupený: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noProof/>
          <w:sz w:val="20"/>
          <w:szCs w:val="20"/>
          <w:lang w:eastAsia="cs-CZ"/>
        </w:rPr>
        <w:t>Jaroslavem Peškou, starostou obce Mostkovice</w:t>
      </w:r>
    </w:p>
    <w:p w:rsidR="00B805A3" w:rsidRPr="00FD5C4E" w:rsidRDefault="00B805A3" w:rsidP="001E1971">
      <w:pPr>
        <w:widowControl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noProof/>
          <w:sz w:val="20"/>
          <w:szCs w:val="20"/>
          <w:lang w:eastAsia="cs-CZ"/>
        </w:rPr>
        <w:t>IČ: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AC4658">
        <w:rPr>
          <w:rFonts w:ascii="Arial" w:hAnsi="Arial" w:cs="Arial"/>
          <w:noProof/>
          <w:sz w:val="20"/>
          <w:szCs w:val="20"/>
          <w:lang w:eastAsia="cs-CZ"/>
        </w:rPr>
        <w:t>00600032</w:t>
      </w:r>
    </w:p>
    <w:p w:rsidR="00B805A3" w:rsidRPr="00FD5C4E" w:rsidRDefault="00B805A3" w:rsidP="00D26B07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0"/>
          <w:szCs w:val="20"/>
          <w:lang w:eastAsia="cs-CZ"/>
        </w:rPr>
      </w:pPr>
      <w:r w:rsidRPr="00FD5C4E">
        <w:rPr>
          <w:rFonts w:ascii="Arial" w:hAnsi="Arial" w:cs="Arial"/>
          <w:noProof/>
          <w:sz w:val="20"/>
          <w:szCs w:val="20"/>
          <w:lang w:eastAsia="cs-CZ"/>
        </w:rPr>
        <w:t>DIČ: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</w:p>
    <w:p w:rsidR="00B805A3" w:rsidRPr="00FD5C4E" w:rsidRDefault="00B805A3" w:rsidP="00D26B07">
      <w:pPr>
        <w:widowControl w:val="0"/>
        <w:spacing w:after="0" w:line="240" w:lineRule="auto"/>
        <w:rPr>
          <w:rFonts w:ascii="Arial" w:hAnsi="Arial" w:cs="Arial"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noProof/>
          <w:sz w:val="20"/>
          <w:szCs w:val="20"/>
          <w:lang w:eastAsia="cs-CZ"/>
        </w:rPr>
        <w:t>bankovní spojení: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</w:p>
    <w:p w:rsidR="00B805A3" w:rsidRPr="00FD5C4E" w:rsidRDefault="00B805A3" w:rsidP="00D26B07">
      <w:pPr>
        <w:widowControl w:val="0"/>
        <w:spacing w:after="0" w:line="240" w:lineRule="auto"/>
        <w:rPr>
          <w:rFonts w:ascii="Arial" w:hAnsi="Arial" w:cs="Arial"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noProof/>
          <w:sz w:val="20"/>
          <w:szCs w:val="20"/>
          <w:lang w:eastAsia="cs-CZ"/>
        </w:rPr>
        <w:t>č. účtu: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</w:p>
    <w:p w:rsidR="00B805A3" w:rsidRPr="00FD5C4E" w:rsidRDefault="00B805A3" w:rsidP="00D26B07">
      <w:pPr>
        <w:widowControl w:val="0"/>
        <w:spacing w:after="0" w:line="240" w:lineRule="auto"/>
        <w:rPr>
          <w:rFonts w:ascii="Arial" w:hAnsi="Arial" w:cs="Arial"/>
          <w:noProof/>
          <w:sz w:val="20"/>
          <w:szCs w:val="20"/>
          <w:lang w:eastAsia="cs-CZ"/>
        </w:rPr>
      </w:pPr>
    </w:p>
    <w:p w:rsidR="00B805A3" w:rsidRPr="00FD5C4E" w:rsidRDefault="00B805A3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Osoba oprávněná jednat za kupujícího:</w:t>
      </w:r>
    </w:p>
    <w:p w:rsidR="00B805A3" w:rsidRPr="00FD5C4E" w:rsidRDefault="00B805A3" w:rsidP="00831E44">
      <w:pPr>
        <w:pStyle w:val="dkanormln"/>
        <w:rPr>
          <w:rFonts w:ascii="Arial" w:hAnsi="Arial" w:cs="Arial"/>
          <w:bCs/>
          <w:sz w:val="20"/>
        </w:rPr>
      </w:pPr>
    </w:p>
    <w:p w:rsidR="00B805A3" w:rsidRPr="00FD5C4E" w:rsidRDefault="00B805A3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Jméno, příjmení, titul:</w:t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Jaroslav Peška</w:t>
      </w:r>
    </w:p>
    <w:p w:rsidR="00B805A3" w:rsidRPr="00C5584A" w:rsidRDefault="00B805A3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Tel:</w:t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602 741 970</w:t>
      </w:r>
    </w:p>
    <w:p w:rsidR="00B805A3" w:rsidRPr="0039503E" w:rsidRDefault="00B805A3" w:rsidP="001E1971">
      <w:pPr>
        <w:pStyle w:val="dkanormln"/>
        <w:rPr>
          <w:rFonts w:ascii="Arial" w:hAnsi="Arial" w:cs="Arial"/>
          <w:noProof/>
          <w:sz w:val="20"/>
        </w:rPr>
      </w:pPr>
      <w:r w:rsidRPr="00C5584A">
        <w:rPr>
          <w:rFonts w:ascii="Arial" w:hAnsi="Arial" w:cs="Arial"/>
          <w:bCs/>
          <w:sz w:val="20"/>
        </w:rPr>
        <w:t>e-mail:</w:t>
      </w:r>
      <w:r w:rsidRPr="00C5584A">
        <w:rPr>
          <w:rFonts w:ascii="Arial" w:hAnsi="Arial" w:cs="Arial"/>
          <w:bCs/>
          <w:sz w:val="20"/>
        </w:rPr>
        <w:tab/>
      </w:r>
      <w:r w:rsidRPr="00C5584A">
        <w:rPr>
          <w:rFonts w:ascii="Arial" w:hAnsi="Arial" w:cs="Arial"/>
          <w:bCs/>
          <w:sz w:val="20"/>
        </w:rPr>
        <w:tab/>
      </w:r>
      <w:r w:rsidRPr="00C5584A">
        <w:rPr>
          <w:rFonts w:ascii="Arial" w:hAnsi="Arial" w:cs="Arial"/>
          <w:bCs/>
          <w:sz w:val="20"/>
        </w:rPr>
        <w:tab/>
      </w:r>
      <w:r w:rsidRPr="00C5584A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starosta@mostkovice.cz</w:t>
      </w:r>
    </w:p>
    <w:p w:rsidR="00B805A3" w:rsidRDefault="00B805A3" w:rsidP="001E1971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(dále jen „Kupující“)</w:t>
      </w:r>
    </w:p>
    <w:p w:rsidR="00B805A3" w:rsidRPr="00FD5C4E" w:rsidRDefault="00B805A3" w:rsidP="001E1971">
      <w:pPr>
        <w:pStyle w:val="dkanormln"/>
        <w:rPr>
          <w:rFonts w:ascii="Arial" w:hAnsi="Arial" w:cs="Arial"/>
          <w:bCs/>
          <w:sz w:val="20"/>
        </w:rPr>
      </w:pPr>
    </w:p>
    <w:p w:rsidR="00B805A3" w:rsidRPr="00FD5C4E" w:rsidRDefault="00B805A3" w:rsidP="00D26B07">
      <w:pPr>
        <w:suppressAutoHyphens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B805A3" w:rsidRPr="00FD5C4E" w:rsidRDefault="00B805A3" w:rsidP="00D26B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Předmět smlouvy</w:t>
      </w:r>
    </w:p>
    <w:p w:rsidR="00B805A3" w:rsidRPr="00FD5C4E" w:rsidRDefault="00B805A3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Předmětem této smlouvy je závazek prodávajícího dodat kupujícímu předmět koupě a převést na něho vlastnické právo k těmto věcem ve lhůtách stanovených touto smlouvou a kupující se zavazuje tyto movité věci převzít a zaplatit za ně kupní cenu uvedenou v čl. 3 této smlouvy. </w:t>
      </w:r>
    </w:p>
    <w:p w:rsidR="00B805A3" w:rsidRPr="00690807" w:rsidRDefault="00B805A3" w:rsidP="00A77123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360" w:lineRule="auto"/>
        <w:ind w:left="539" w:hanging="539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Prodávající se zavazuje dodat kupujícímu celkem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:rsidR="00B805A3" w:rsidRDefault="00B805A3" w:rsidP="00B54731">
      <w:pPr>
        <w:tabs>
          <w:tab w:val="left" w:pos="540"/>
        </w:tabs>
        <w:suppressAutoHyphens/>
        <w:spacing w:before="60" w:after="60"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805A3" w:rsidRPr="00FD5C4E" w:rsidRDefault="00B805A3" w:rsidP="00690807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Kontejnery 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 xml:space="preserve">v níže uvedeném </w:t>
      </w:r>
      <w:r>
        <w:rPr>
          <w:rFonts w:ascii="Arial" w:hAnsi="Arial" w:cs="Arial"/>
          <w:b/>
          <w:sz w:val="20"/>
          <w:szCs w:val="20"/>
          <w:lang w:eastAsia="ar-SA"/>
        </w:rPr>
        <w:t>členění a těchto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 xml:space="preserve">  technických parametrů</w:t>
      </w:r>
      <w:r w:rsidRPr="00FD5C4E">
        <w:rPr>
          <w:rFonts w:ascii="Arial" w:hAnsi="Arial" w:cs="Arial"/>
          <w:sz w:val="20"/>
          <w:szCs w:val="20"/>
          <w:lang w:eastAsia="ar-SA"/>
        </w:rPr>
        <w:t>:</w:t>
      </w:r>
    </w:p>
    <w:p w:rsidR="00B805A3" w:rsidRDefault="00B805A3" w:rsidP="00642972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AC4658">
        <w:rPr>
          <w:rFonts w:ascii="Arial" w:hAnsi="Arial" w:cs="Arial"/>
          <w:b/>
          <w:i/>
          <w:sz w:val="20"/>
          <w:szCs w:val="20"/>
          <w:lang w:eastAsia="ar-SA"/>
        </w:rPr>
        <w:t>Alt.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 xml:space="preserve"> (</w:t>
      </w:r>
      <w:r w:rsidRPr="00FD5C4E">
        <w:rPr>
          <w:rFonts w:ascii="Arial" w:hAnsi="Arial" w:cs="Arial"/>
          <w:b/>
          <w:i/>
          <w:sz w:val="20"/>
          <w:szCs w:val="20"/>
          <w:lang w:eastAsia="ar-SA"/>
        </w:rPr>
        <w:t>ko</w:t>
      </w:r>
      <w:r>
        <w:rPr>
          <w:rFonts w:ascii="Arial" w:hAnsi="Arial" w:cs="Arial"/>
          <w:b/>
          <w:i/>
          <w:sz w:val="20"/>
          <w:szCs w:val="20"/>
          <w:lang w:eastAsia="ar-SA"/>
        </w:rPr>
        <w:t>ntejnery kovové</w:t>
      </w:r>
      <w:r w:rsidRPr="00FD5C4E">
        <w:rPr>
          <w:rFonts w:ascii="Arial" w:hAnsi="Arial" w:cs="Arial"/>
          <w:b/>
          <w:i/>
          <w:sz w:val="20"/>
          <w:szCs w:val="20"/>
          <w:lang w:eastAsia="ar-SA"/>
        </w:rPr>
        <w:t>)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4</w:t>
      </w:r>
      <w:r w:rsidRPr="00FD5C4E">
        <w:rPr>
          <w:rFonts w:ascii="Arial" w:hAnsi="Arial" w:cs="Arial"/>
          <w:b/>
          <w:i/>
          <w:sz w:val="20"/>
          <w:szCs w:val="20"/>
          <w:lang w:eastAsia="ar-SA"/>
        </w:rPr>
        <w:t xml:space="preserve"> ks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v členění:</w:t>
      </w:r>
    </w:p>
    <w:p w:rsidR="00B805A3" w:rsidRDefault="00B805A3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B805A3" w:rsidRDefault="00B805A3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B805A3" w:rsidRDefault="00B805A3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B805A3" w:rsidRDefault="00B805A3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B805A3" w:rsidRDefault="00B805A3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Alt. </w:t>
      </w:r>
      <w:r w:rsidRPr="00FD5C4E">
        <w:rPr>
          <w:rFonts w:ascii="Arial" w:hAnsi="Arial" w:cs="Arial"/>
          <w:b/>
          <w:i/>
          <w:sz w:val="20"/>
          <w:szCs w:val="20"/>
          <w:lang w:eastAsia="ar-SA"/>
        </w:rPr>
        <w:t>(</w:t>
      </w:r>
      <w:r>
        <w:rPr>
          <w:rFonts w:ascii="Arial" w:hAnsi="Arial" w:cs="Arial"/>
          <w:b/>
          <w:i/>
          <w:sz w:val="20"/>
          <w:szCs w:val="20"/>
          <w:lang w:eastAsia="ar-SA"/>
        </w:rPr>
        <w:t>kontejnery sklolaminátové) 70 ks v členění:</w:t>
      </w:r>
    </w:p>
    <w:p w:rsidR="00B805A3" w:rsidRDefault="00B805A3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805A3" w:rsidRDefault="00B805A3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805A3" w:rsidRDefault="00B805A3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805A3" w:rsidRPr="00690807" w:rsidRDefault="00B805A3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Technické parametry</w:t>
      </w:r>
      <w:r w:rsidRPr="00FD5C4E">
        <w:rPr>
          <w:rFonts w:ascii="Arial" w:hAnsi="Arial" w:cs="Arial"/>
          <w:sz w:val="20"/>
          <w:szCs w:val="20"/>
          <w:lang w:eastAsia="ar-SA"/>
        </w:rPr>
        <w:t>:</w:t>
      </w:r>
      <w:r w:rsidRPr="00690807">
        <w:rPr>
          <w:rFonts w:ascii="Arial" w:hAnsi="Arial" w:cs="Arial"/>
          <w:b/>
          <w:i/>
          <w:sz w:val="20"/>
          <w:szCs w:val="20"/>
          <w:lang w:eastAsia="ar-SA"/>
        </w:rPr>
        <w:t>(uchazeč zde vypíše technické parametry jednotlivých typů kontejnerů nebo uvede odkaz na přílohu smlouvy v níž technické parametry vypíše)</w:t>
      </w:r>
    </w:p>
    <w:p w:rsidR="00B805A3" w:rsidRPr="00FD5C4E" w:rsidRDefault="00B805A3" w:rsidP="00D26B07">
      <w:pPr>
        <w:tabs>
          <w:tab w:val="left" w:pos="540"/>
        </w:tabs>
        <w:spacing w:before="60" w:after="6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(dále jen „předmět koupě“ nebo „zboží“) </w:t>
      </w:r>
    </w:p>
    <w:p w:rsidR="00B805A3" w:rsidRPr="00FD5C4E" w:rsidRDefault="00B805A3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Prodávající se zavazuje kupujícímu dodat zboží podle této smlouvy ve smluvených termínech, ve smluveném množství, jakosti, provedení a ceně, předat doklady, které se k tomuto zboží vztahují a umožnit kupujícímu nabýt vlastnické právo ke zboží. Součástí předmětu smlouvy je též doprava předmětu smlouvy na místo plnění smlouvy, kterým je obec</w:t>
      </w:r>
      <w:r>
        <w:rPr>
          <w:rFonts w:ascii="Arial" w:hAnsi="Arial" w:cs="Arial"/>
          <w:sz w:val="20"/>
          <w:szCs w:val="20"/>
          <w:lang w:eastAsia="ar-SA"/>
        </w:rPr>
        <w:t xml:space="preserve"> Mostkovice</w:t>
      </w:r>
      <w:r w:rsidRPr="00FD5C4E">
        <w:rPr>
          <w:rFonts w:ascii="Arial" w:hAnsi="Arial" w:cs="Arial"/>
          <w:sz w:val="20"/>
          <w:szCs w:val="20"/>
          <w:lang w:eastAsia="ar-SA"/>
        </w:rPr>
        <w:t>. Kupující se zavazuje předmět plnění převzít a zaplatit sjednanou kupní cenu podle článku 3 této kupní smlouvy.</w:t>
      </w:r>
    </w:p>
    <w:p w:rsidR="00B805A3" w:rsidRPr="00FD5C4E" w:rsidRDefault="00B805A3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Prodávající prohlašuje, že dodávaný předmět plnění odpovídá výše uvedeným parametrům, a dále splňuje požadavky </w:t>
      </w:r>
      <w:r>
        <w:rPr>
          <w:rFonts w:ascii="Arial" w:hAnsi="Arial" w:cs="Arial"/>
          <w:sz w:val="20"/>
          <w:szCs w:val="20"/>
          <w:lang w:eastAsia="ar-SA"/>
        </w:rPr>
        <w:t xml:space="preserve">k provozování </w:t>
      </w:r>
      <w:r w:rsidRPr="00FD5C4E">
        <w:rPr>
          <w:rFonts w:ascii="Arial" w:hAnsi="Arial" w:cs="Arial"/>
          <w:sz w:val="20"/>
          <w:szCs w:val="20"/>
          <w:lang w:eastAsia="ar-SA"/>
        </w:rPr>
        <w:t>vymezené příslušnými technickými normami a právními předpisy platnými v ČR a EU.</w:t>
      </w:r>
    </w:p>
    <w:p w:rsidR="00B805A3" w:rsidRPr="00FD5C4E" w:rsidRDefault="00B805A3" w:rsidP="00D26B07">
      <w:pPr>
        <w:tabs>
          <w:tab w:val="left" w:pos="540"/>
        </w:tabs>
        <w:suppressAutoHyphens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D26B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 xml:space="preserve">Kupní cena </w:t>
      </w:r>
    </w:p>
    <w:p w:rsidR="00B805A3" w:rsidRPr="00FD5C4E" w:rsidRDefault="00B805A3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Smluvní strany se dohodly na celkové kupní ceně ve výši</w:t>
      </w:r>
    </w:p>
    <w:p w:rsidR="00B805A3" w:rsidRDefault="00B805A3" w:rsidP="00D26B07">
      <w:pPr>
        <w:suppressAutoHyphens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B805A3" w:rsidRDefault="00B805A3" w:rsidP="00D26B07">
      <w:pPr>
        <w:suppressAutoHyphens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3.1. a) kontejnery kovové</w:t>
      </w:r>
    </w:p>
    <w:p w:rsidR="00B805A3" w:rsidRPr="00FD5C4E" w:rsidRDefault="00B805A3" w:rsidP="00D26B07">
      <w:pPr>
        <w:suppressAutoHyphens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>Cena bez DPH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>…………………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>Kč</w:t>
      </w:r>
    </w:p>
    <w:p w:rsidR="00B805A3" w:rsidRPr="00FD5C4E" w:rsidRDefault="00B805A3" w:rsidP="00D26B07">
      <w:pPr>
        <w:suppressAutoHyphens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DPH 21%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…………………. Kč</w:t>
      </w:r>
    </w:p>
    <w:p w:rsidR="00B805A3" w:rsidRPr="00FD5C4E" w:rsidRDefault="00B805A3" w:rsidP="00D26B07">
      <w:pPr>
        <w:suppressAutoHyphens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sz w:val="20"/>
          <w:szCs w:val="20"/>
          <w:lang w:eastAsia="ar-SA"/>
        </w:rPr>
        <w:t>Cena včetně DPH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ab/>
      </w:r>
      <w:r w:rsidRPr="00FD5C4E">
        <w:rPr>
          <w:rFonts w:ascii="Arial" w:hAnsi="Arial" w:cs="Arial"/>
          <w:b/>
          <w:sz w:val="20"/>
          <w:szCs w:val="20"/>
          <w:lang w:eastAsia="ar-SA"/>
        </w:rPr>
        <w:tab/>
        <w:t>…………………. Kč</w:t>
      </w:r>
    </w:p>
    <w:p w:rsidR="00B805A3" w:rsidRDefault="00B805A3" w:rsidP="0095258E">
      <w:p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Default="00B805A3" w:rsidP="0095258E">
      <w:pPr>
        <w:suppressAutoHyphens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3.1. b) kontejnery sklolaminátové</w:t>
      </w:r>
    </w:p>
    <w:p w:rsidR="00B805A3" w:rsidRPr="00DC0852" w:rsidRDefault="00B805A3" w:rsidP="0095258E">
      <w:pPr>
        <w:suppressAutoHyphens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>Cena bez DPH</w:t>
      </w: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ab/>
        <w:t>…………………. Kč</w:t>
      </w:r>
    </w:p>
    <w:p w:rsidR="00B805A3" w:rsidRPr="00FD5C4E" w:rsidRDefault="00B805A3" w:rsidP="0095258E">
      <w:pPr>
        <w:suppressAutoHyphens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DPH 21 %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…………………. Kč</w:t>
      </w:r>
    </w:p>
    <w:p w:rsidR="00B805A3" w:rsidRPr="00FD5C4E" w:rsidRDefault="00B805A3" w:rsidP="0095258E">
      <w:pPr>
        <w:suppressAutoHyphens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sz w:val="20"/>
          <w:szCs w:val="20"/>
          <w:lang w:eastAsia="ar-SA"/>
        </w:rPr>
        <w:t>Cena včetně DPH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ab/>
      </w:r>
      <w:r w:rsidRPr="00FD5C4E">
        <w:rPr>
          <w:rFonts w:ascii="Arial" w:hAnsi="Arial" w:cs="Arial"/>
          <w:b/>
          <w:sz w:val="20"/>
          <w:szCs w:val="20"/>
          <w:lang w:eastAsia="ar-SA"/>
        </w:rPr>
        <w:tab/>
        <w:t>…………………. Kč</w:t>
      </w:r>
    </w:p>
    <w:p w:rsidR="00B805A3" w:rsidRPr="00FD5C4E" w:rsidRDefault="00B805A3" w:rsidP="0095258E">
      <w:pPr>
        <w:tabs>
          <w:tab w:val="left" w:pos="540"/>
        </w:tabs>
        <w:suppressAutoHyphens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95258E" w:rsidRDefault="00B805A3" w:rsidP="001566CA">
      <w:pPr>
        <w:tabs>
          <w:tab w:val="left" w:pos="540"/>
        </w:tabs>
        <w:suppressAutoHyphens/>
        <w:spacing w:before="60" w:after="6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805A3" w:rsidRPr="00FD5C4E" w:rsidRDefault="00B805A3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Kupní cena je cena nejvýše přípustná a nepřekročitelná. Cena zboží obsahuje veškeré ostatní nutné náklady k realizaci předmětu smlouvy.</w:t>
      </w:r>
    </w:p>
    <w:p w:rsidR="00B805A3" w:rsidRDefault="00B805A3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D26B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Platební podmínky</w:t>
      </w:r>
    </w:p>
    <w:p w:rsidR="00B805A3" w:rsidRPr="00FD5C4E" w:rsidRDefault="00B805A3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Kupující n</w:t>
      </w:r>
      <w:r>
        <w:rPr>
          <w:rFonts w:ascii="Arial" w:hAnsi="Arial" w:cs="Arial"/>
          <w:sz w:val="20"/>
          <w:szCs w:val="20"/>
          <w:lang w:eastAsia="ar-SA"/>
        </w:rPr>
        <w:t>eposkytuje prodávajícímu zálohu, pokud se obě strany nedohodnou jinak ve vazbě na podmínky a pravidla poskytovatele dotace.</w:t>
      </w:r>
    </w:p>
    <w:p w:rsidR="00B805A3" w:rsidRPr="00FD5C4E" w:rsidRDefault="00B805A3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Zaplacení kupní ceny bude provedeno bezhotovostně po převzetí zboží kupujícím na základě prodávajícím vystavených daňových dokladů (faktur), a to na bankovní účet prodávajícího uvedený v záhlaví této smlouvy. Za datum uskutečnění zdanitelného plnění se považuje den převzetí zboží kupujícím.      </w:t>
      </w:r>
    </w:p>
    <w:p w:rsidR="00B805A3" w:rsidRPr="00FD5C4E" w:rsidRDefault="00B805A3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Splatnost faktury činí 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>30 dnů</w:t>
      </w:r>
      <w:r w:rsidRPr="00FD5C4E">
        <w:rPr>
          <w:rFonts w:ascii="Arial" w:hAnsi="Arial" w:cs="Arial"/>
          <w:sz w:val="20"/>
          <w:szCs w:val="20"/>
          <w:lang w:eastAsia="ar-SA"/>
        </w:rPr>
        <w:t xml:space="preserve"> od data doručení faktury, která musí splňovat náležitosti daňového dokladu a její správnost se řídí příslušným zákonem.</w:t>
      </w:r>
    </w:p>
    <w:p w:rsidR="00B805A3" w:rsidRDefault="00B805A3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CC03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Termíny, místo plnění a dodací podmínky</w:t>
      </w:r>
    </w:p>
    <w:p w:rsidR="00B805A3" w:rsidRPr="008F0AA9" w:rsidRDefault="00B805A3" w:rsidP="00CC03BD">
      <w:pPr>
        <w:pStyle w:val="ListParagraph"/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Prodávající je povinen dodat předmět smlouvy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D5C4E">
        <w:rPr>
          <w:rFonts w:ascii="Arial" w:hAnsi="Arial" w:cs="Arial"/>
          <w:sz w:val="20"/>
          <w:szCs w:val="20"/>
          <w:lang w:eastAsia="ar-SA"/>
        </w:rPr>
        <w:t xml:space="preserve">v termínu nejpozději do </w:t>
      </w:r>
      <w:r>
        <w:rPr>
          <w:rFonts w:ascii="Arial" w:hAnsi="Arial" w:cs="Arial"/>
          <w:b/>
          <w:sz w:val="20"/>
          <w:szCs w:val="20"/>
          <w:lang w:eastAsia="ar-SA"/>
        </w:rPr>
        <w:t>15</w:t>
      </w:r>
      <w:r w:rsidRPr="008F0AA9">
        <w:rPr>
          <w:rFonts w:ascii="Arial" w:hAnsi="Arial" w:cs="Arial"/>
          <w:b/>
          <w:sz w:val="20"/>
          <w:szCs w:val="20"/>
          <w:lang w:eastAsia="ar-SA"/>
        </w:rPr>
        <w:t>.</w:t>
      </w:r>
      <w:r>
        <w:rPr>
          <w:rFonts w:ascii="Arial" w:hAnsi="Arial" w:cs="Arial"/>
          <w:b/>
          <w:sz w:val="20"/>
          <w:szCs w:val="20"/>
          <w:lang w:eastAsia="ar-SA"/>
        </w:rPr>
        <w:t>4</w:t>
      </w:r>
      <w:r w:rsidRPr="008F0AA9">
        <w:rPr>
          <w:rFonts w:ascii="Arial" w:hAnsi="Arial" w:cs="Arial"/>
          <w:b/>
          <w:sz w:val="20"/>
          <w:szCs w:val="20"/>
          <w:lang w:eastAsia="ar-SA"/>
        </w:rPr>
        <w:t>.201</w:t>
      </w:r>
      <w:r>
        <w:rPr>
          <w:rFonts w:ascii="Arial" w:hAnsi="Arial" w:cs="Arial"/>
          <w:b/>
          <w:sz w:val="20"/>
          <w:szCs w:val="20"/>
          <w:lang w:eastAsia="ar-SA"/>
        </w:rPr>
        <w:t>7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Prodávající se zavazuje předat kupujícímu společně se zbožím všechny atesty a dokumenty potřebné pro řádný provoz, vše v českém jazyce.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Kupující nabývá vlastnické právo k předmětu smlouvy jeho převzetím a je oprávněn zboží používat. Tímto okamžikem přechází na kupujícího nebezpečí škody na předmětu plnění.  </w:t>
      </w:r>
    </w:p>
    <w:p w:rsidR="00B805A3" w:rsidRPr="00FD5C4E" w:rsidRDefault="00B805A3" w:rsidP="00FD4AB4">
      <w:pPr>
        <w:tabs>
          <w:tab w:val="left" w:pos="540"/>
        </w:tabs>
        <w:suppressAutoHyphens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CC03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Záruka a záruční podmínky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Prodávající poskytne kupujícímu záruku za jakost prodaného zboží spočívající v tom, že zboží bude po záruční dobu způsobilé pro použití k jeho obvyklým účelům a zachová si obvyklé vlastnosti.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Záruční doba začíná běžet dnem převzetí plnění kupujícím a 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>trvá 5 let</w:t>
      </w:r>
      <w:r w:rsidRPr="00FD5C4E">
        <w:rPr>
          <w:rFonts w:ascii="Arial" w:hAnsi="Arial" w:cs="Arial"/>
          <w:sz w:val="20"/>
          <w:szCs w:val="20"/>
          <w:lang w:eastAsia="ar-SA"/>
        </w:rPr>
        <w:t>.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Vady zjištěné v průběhu záruční doby je povinen kupující u prodávajícího uplatnit písemně. O dobu čekání na opravu a o dobu vlastní opravy se prodlužuje záruční doba. Pokud není možné vadné zboží opravit, prodávající nahradí zboží zbožím novým.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Při každém uplatnění reklamace zboží je prodávající povinen po provedení opravy vystavit reklamační protokol a charakterizovat rozsah a způsob opravy. Po dobu záruční opravy se prodlužuje celková záruční doba o dobu opravy. Na provedenou opravu poskytne prodávající kupujícímu záruku za jakost ve stejné délce, jak je uvedeno v odst. 6.2. tohoto článku smlouvy. </w:t>
      </w:r>
    </w:p>
    <w:p w:rsidR="00B805A3" w:rsidRPr="00FD5C4E" w:rsidRDefault="00B805A3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CC03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Smluvní pokuta a úrok z prodlení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Pro případ prodlení se zaplacením kupní ceny sjednávají smluvní strany úrok z prodlení ve výši stanovené občanskoprávními předpisy.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Kupující je oprávněn požadovat na prodávajícím smluvní pokutu za nedodržení termínu plnění předmětu smlouvy, který je stanoven v čl. 5.1.této smlouvy, a to ve výši </w:t>
      </w:r>
      <w:r w:rsidRPr="00001A29">
        <w:rPr>
          <w:rFonts w:ascii="Arial" w:hAnsi="Arial" w:cs="Arial"/>
          <w:sz w:val="20"/>
          <w:szCs w:val="20"/>
          <w:lang w:eastAsia="ar-SA"/>
        </w:rPr>
        <w:t>0,02</w:t>
      </w:r>
      <w:r w:rsidRPr="00FD5C4E">
        <w:rPr>
          <w:rFonts w:ascii="Arial" w:hAnsi="Arial" w:cs="Arial"/>
          <w:sz w:val="20"/>
          <w:szCs w:val="20"/>
          <w:lang w:eastAsia="ar-SA"/>
        </w:rPr>
        <w:t xml:space="preserve">% z ceny bez DPH </w:t>
      </w:r>
      <w:bookmarkStart w:id="0" w:name="_GoBack"/>
      <w:bookmarkEnd w:id="0"/>
      <w:r w:rsidRPr="00FD5C4E">
        <w:rPr>
          <w:rFonts w:ascii="Arial" w:hAnsi="Arial" w:cs="Arial"/>
          <w:sz w:val="20"/>
          <w:szCs w:val="20"/>
          <w:lang w:eastAsia="ar-SA"/>
        </w:rPr>
        <w:t xml:space="preserve">za každý i započatý den prodlení. 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Úrok z prodlení a smluvní pokuta jsou splatné 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>do 30</w:t>
      </w:r>
      <w:r w:rsidRPr="00FD5C4E">
        <w:rPr>
          <w:rFonts w:ascii="Arial" w:hAnsi="Arial" w:cs="Arial"/>
          <w:sz w:val="20"/>
          <w:szCs w:val="20"/>
          <w:lang w:eastAsia="ar-SA"/>
        </w:rPr>
        <w:t xml:space="preserve"> kalendářních dnů od data, kdy byla povinné straně doručena písemná výzva k jejich zaplacení oprávněnou stranou, a to na účet oprávněné strany uvedený v písemné výzvě.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Smluvní strany se dohodly na vyloučení účinků ust. § 2050 občanského zákoníku s tím, že kupující má právo požadovat na prodávajícím náhradu škody vzniklé v souvislosti s nedodáním předmětu plnění včas.</w:t>
      </w:r>
    </w:p>
    <w:p w:rsidR="00B805A3" w:rsidRPr="00FD5C4E" w:rsidRDefault="00B805A3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CC03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Odstoupení od smlouvy</w:t>
      </w:r>
    </w:p>
    <w:p w:rsidR="00B805A3" w:rsidRDefault="00B805A3" w:rsidP="006A7E5E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Smluvní strany se dohodly, že od smlouvy lze odstoupit z důvodu podstatného porušení smlouvy, za které se považuje prodlení s dodáním zboží delší než 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>10 kalendářních dnů</w:t>
      </w:r>
    </w:p>
    <w:p w:rsidR="00B805A3" w:rsidRPr="00FD5C4E" w:rsidRDefault="00B805A3" w:rsidP="00D26B07">
      <w:pPr>
        <w:tabs>
          <w:tab w:val="left" w:pos="540"/>
        </w:tabs>
        <w:suppressAutoHyphens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CC03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Závěrečná ujednání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>Tato smlouva nabývá platnosti a účinnosti dnem jejího podpisu oběma smluvními stranami.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B805A3" w:rsidRDefault="00B805A3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 xml:space="preserve">Smluvní strany se výslovně dohodly, že tato kupní smlouva a právní vztahy s ní související se řídí právním řádem České republiky, zejména občanským zákoníkem.   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>Tato smlouva je vyhotovena ve čtyřech stejnopisech s platností originálu podepsaných oprávněnými zástupci smluvních stran, přičemž kupující obdrží tři a prodávající jedno vyhotovení.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>Prodávající nemůže bez souhlasu kupujícího postoupit svá práva a povinnosti plynoucí ze smlouvy třetí osobě.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 xml:space="preserve">Prodávající je povinen </w:t>
      </w:r>
      <w:r w:rsidRPr="00FD5C4E">
        <w:rPr>
          <w:rFonts w:ascii="Arial" w:hAnsi="Arial" w:cs="Arial"/>
          <w:sz w:val="20"/>
        </w:rPr>
        <w:t>umožnit zástupcům fondu, Ministerstva životního prostředí, Ministerstva financí, příslušného finančního úřadu a finančního ředitelství, Nejvyššího kontrolního úřadu, Evropské komise, Evropského účetního dvora, dalších kontrolních orgánů dle zákona o finanční kontrole (zákon č. 320/2001 Sb., ve znění pozdějších předpisů) a zákona o kontrole (zákon č. 255/2012 Sb.) a dalších kontrolních orgánů dle předpisů EU, provádět věcnou, finanční a účetní kontrolu v průběhu realizace akce i po jejím dokončení. K tomu je rovněž povinen poskytnout potřebnou součinnost.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 xml:space="preserve">Prodávající je povinen archivovat originální vyhotovení smlouvy, její dodatky, originály účetních dokladů a dalších dokladů vztahujících se k realizaci předmětu této smlouvy nejméně po dobu 10 let od zániku závazku vyplývajícího ze smlouvy, resp. od finančního ukončení projektu, zároveň však alespoň po dobu 3 let od ukončení programu dle článku </w:t>
      </w:r>
      <w:smartTag w:uri="urn:schemas-microsoft-com:office:smarttags" w:element="metricconverter">
        <w:smartTagPr>
          <w:attr w:name="ProductID" w:val="90 a"/>
        </w:smartTagPr>
        <w:r w:rsidRPr="00FD5C4E">
          <w:rPr>
            <w:rFonts w:ascii="Arial" w:hAnsi="Arial" w:cs="Arial"/>
            <w:sz w:val="20"/>
            <w:szCs w:val="20"/>
          </w:rPr>
          <w:t>90 a</w:t>
        </w:r>
      </w:smartTag>
      <w:r w:rsidRPr="00FD5C4E">
        <w:rPr>
          <w:rFonts w:ascii="Arial" w:hAnsi="Arial" w:cs="Arial"/>
          <w:sz w:val="20"/>
          <w:szCs w:val="20"/>
        </w:rPr>
        <w:t xml:space="preserve"> násl. Nařízení Rady (ES) č. 1083/2006. Po tuto dobu je prodávající povinen umožnit osobám oprávněným k výkonu kontroly projektů provést kontrolu dokladů souvisejících s plněním této smlouvy. Doklady budou uchovány způsobem uvedeným v zákoně č. 563/1991 Sb., o účetnictví, ve znění pozdějších předpisů.</w:t>
      </w:r>
    </w:p>
    <w:p w:rsidR="00B805A3" w:rsidRPr="00FD5C4E" w:rsidRDefault="00B805A3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B805A3" w:rsidRPr="00FD5C4E" w:rsidRDefault="00B805A3" w:rsidP="006B78A8">
      <w:pPr>
        <w:tabs>
          <w:tab w:val="left" w:pos="540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D26B07">
      <w:p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1F28DB">
      <w:p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V</w:t>
      </w:r>
      <w:r>
        <w:rPr>
          <w:rFonts w:ascii="Arial" w:hAnsi="Arial" w:cs="Arial"/>
          <w:sz w:val="20"/>
          <w:szCs w:val="20"/>
          <w:lang w:eastAsia="ar-SA"/>
        </w:rPr>
        <w:t xml:space="preserve"> Mostkovicích </w:t>
      </w:r>
      <w:r w:rsidRPr="00FD5C4E">
        <w:rPr>
          <w:rFonts w:ascii="Arial" w:hAnsi="Arial" w:cs="Arial"/>
          <w:sz w:val="20"/>
          <w:szCs w:val="20"/>
          <w:lang w:eastAsia="ar-SA"/>
        </w:rPr>
        <w:t>dne</w:t>
      </w:r>
    </w:p>
    <w:p w:rsidR="00B805A3" w:rsidRPr="00FD5C4E" w:rsidRDefault="00B805A3" w:rsidP="00D26B07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Default="00B805A3" w:rsidP="00D26B07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D26B07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D26B07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805A3" w:rsidRPr="00FD5C4E" w:rsidRDefault="00B805A3" w:rsidP="00D26B07">
      <w:p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…………………………………….                                </w:t>
      </w:r>
      <w:r w:rsidRPr="00FD5C4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……………………………………………….</w:t>
      </w:r>
    </w:p>
    <w:p w:rsidR="00B805A3" w:rsidRPr="00FD5C4E" w:rsidRDefault="00B805A3" w:rsidP="00984904">
      <w:p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Jaroslav Peška</w:t>
      </w:r>
    </w:p>
    <w:p w:rsidR="00B805A3" w:rsidRPr="00FD5C4E" w:rsidRDefault="00B805A3" w:rsidP="00E03097">
      <w:p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starost</w:t>
      </w:r>
      <w:r w:rsidRPr="00FD5C4E">
        <w:rPr>
          <w:rFonts w:ascii="Arial" w:hAnsi="Arial" w:cs="Arial"/>
          <w:sz w:val="20"/>
          <w:szCs w:val="20"/>
          <w:lang w:eastAsia="ar-SA"/>
        </w:rPr>
        <w:t xml:space="preserve">a obce </w:t>
      </w:r>
      <w:r>
        <w:rPr>
          <w:rFonts w:ascii="Arial" w:hAnsi="Arial" w:cs="Arial"/>
          <w:sz w:val="20"/>
          <w:szCs w:val="20"/>
          <w:lang w:eastAsia="ar-SA"/>
        </w:rPr>
        <w:t>Mostkovice</w:t>
      </w:r>
    </w:p>
    <w:p w:rsidR="00B805A3" w:rsidRPr="00FD5C4E" w:rsidRDefault="00B805A3" w:rsidP="00E03097">
      <w:p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ab/>
      </w:r>
      <w:r w:rsidRPr="00FD5C4E">
        <w:rPr>
          <w:rFonts w:ascii="Arial" w:hAnsi="Arial" w:cs="Arial"/>
          <w:sz w:val="20"/>
          <w:szCs w:val="20"/>
          <w:lang w:eastAsia="ar-SA"/>
        </w:rPr>
        <w:tab/>
      </w:r>
      <w:r w:rsidRPr="00FD5C4E">
        <w:rPr>
          <w:rFonts w:ascii="Arial" w:hAnsi="Arial" w:cs="Arial"/>
          <w:sz w:val="20"/>
          <w:szCs w:val="20"/>
          <w:lang w:eastAsia="ar-SA"/>
        </w:rPr>
        <w:tab/>
      </w:r>
      <w:r w:rsidRPr="00FD5C4E">
        <w:rPr>
          <w:rFonts w:ascii="Arial" w:hAnsi="Arial" w:cs="Arial"/>
          <w:sz w:val="20"/>
          <w:szCs w:val="20"/>
          <w:lang w:eastAsia="ar-SA"/>
        </w:rPr>
        <w:tab/>
      </w:r>
      <w:r w:rsidRPr="00FD5C4E">
        <w:rPr>
          <w:rFonts w:ascii="Arial" w:hAnsi="Arial" w:cs="Arial"/>
          <w:sz w:val="20"/>
          <w:szCs w:val="20"/>
          <w:lang w:eastAsia="ar-SA"/>
        </w:rPr>
        <w:tab/>
      </w:r>
    </w:p>
    <w:sectPr w:rsidR="00B805A3" w:rsidRPr="00FD5C4E" w:rsidSect="009031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A3" w:rsidRDefault="00B805A3" w:rsidP="00057E3D">
      <w:pPr>
        <w:spacing w:after="0" w:line="240" w:lineRule="auto"/>
      </w:pPr>
      <w:r>
        <w:separator/>
      </w:r>
    </w:p>
  </w:endnote>
  <w:endnote w:type="continuationSeparator" w:id="0">
    <w:p w:rsidR="00B805A3" w:rsidRDefault="00B805A3" w:rsidP="0005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A3" w:rsidRDefault="00B805A3" w:rsidP="00057E3D">
      <w:pPr>
        <w:spacing w:after="0" w:line="240" w:lineRule="auto"/>
      </w:pPr>
      <w:r>
        <w:separator/>
      </w:r>
    </w:p>
  </w:footnote>
  <w:footnote w:type="continuationSeparator" w:id="0">
    <w:p w:rsidR="00B805A3" w:rsidRDefault="00B805A3" w:rsidP="0005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A3" w:rsidRDefault="00B805A3" w:rsidP="00AC4658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362.25pt;height:39.75pt;visibility:visible">
          <v:imagedata r:id="rId1" o:title=""/>
        </v:shape>
      </w:pict>
    </w:r>
  </w:p>
  <w:p w:rsidR="00B805A3" w:rsidRDefault="00B805A3" w:rsidP="001E51AA">
    <w:pPr>
      <w:pStyle w:val="Header"/>
      <w:jc w:val="center"/>
    </w:pPr>
  </w:p>
  <w:p w:rsidR="00B805A3" w:rsidRDefault="00B805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C78"/>
    <w:multiLevelType w:val="hybridMultilevel"/>
    <w:tmpl w:val="E862A262"/>
    <w:lvl w:ilvl="0" w:tplc="66FE7D0E">
      <w:start w:val="2"/>
      <w:numFmt w:val="bullet"/>
      <w:lvlText w:val="-"/>
      <w:lvlJc w:val="left"/>
      <w:pPr>
        <w:ind w:left="89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522F121E"/>
    <w:multiLevelType w:val="hybridMultilevel"/>
    <w:tmpl w:val="18D27CAA"/>
    <w:lvl w:ilvl="0" w:tplc="80D4B1CA">
      <w:start w:val="1"/>
      <w:numFmt w:val="bullet"/>
      <w:lvlText w:val="-"/>
      <w:lvlJc w:val="left"/>
      <w:pPr>
        <w:ind w:left="89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57C32E2A"/>
    <w:multiLevelType w:val="hybridMultilevel"/>
    <w:tmpl w:val="CDAAA9E6"/>
    <w:lvl w:ilvl="0" w:tplc="BD7CF59A">
      <w:start w:val="1"/>
      <w:numFmt w:val="lowerLetter"/>
      <w:lvlText w:val="%1)"/>
      <w:lvlJc w:val="left"/>
      <w:pPr>
        <w:ind w:left="10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3">
    <w:nsid w:val="58BC675D"/>
    <w:multiLevelType w:val="hybridMultilevel"/>
    <w:tmpl w:val="1AEC24A8"/>
    <w:lvl w:ilvl="0" w:tplc="80C0D22A">
      <w:start w:val="2"/>
      <w:numFmt w:val="bullet"/>
      <w:lvlText w:val="-"/>
      <w:lvlJc w:val="left"/>
      <w:pPr>
        <w:ind w:left="89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59BC4090"/>
    <w:multiLevelType w:val="hybridMultilevel"/>
    <w:tmpl w:val="1DE4F7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8500E"/>
    <w:multiLevelType w:val="multilevel"/>
    <w:tmpl w:val="CCA0A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67AC703C"/>
    <w:multiLevelType w:val="multilevel"/>
    <w:tmpl w:val="2584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712F795D"/>
    <w:multiLevelType w:val="hybridMultilevel"/>
    <w:tmpl w:val="4142166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B07"/>
    <w:rsid w:val="00001A29"/>
    <w:rsid w:val="0001556E"/>
    <w:rsid w:val="00033D97"/>
    <w:rsid w:val="00057E3D"/>
    <w:rsid w:val="00087D56"/>
    <w:rsid w:val="000F29D9"/>
    <w:rsid w:val="001073BA"/>
    <w:rsid w:val="00115340"/>
    <w:rsid w:val="001566CA"/>
    <w:rsid w:val="001968BC"/>
    <w:rsid w:val="001D2464"/>
    <w:rsid w:val="001E1971"/>
    <w:rsid w:val="001E51AA"/>
    <w:rsid w:val="001F28DB"/>
    <w:rsid w:val="00203538"/>
    <w:rsid w:val="002829CB"/>
    <w:rsid w:val="002946E8"/>
    <w:rsid w:val="0029578A"/>
    <w:rsid w:val="002A7A25"/>
    <w:rsid w:val="002B5513"/>
    <w:rsid w:val="003642E6"/>
    <w:rsid w:val="0039503E"/>
    <w:rsid w:val="0040415A"/>
    <w:rsid w:val="004236FC"/>
    <w:rsid w:val="00427F0B"/>
    <w:rsid w:val="00471290"/>
    <w:rsid w:val="00473EA0"/>
    <w:rsid w:val="00496C45"/>
    <w:rsid w:val="00501612"/>
    <w:rsid w:val="00506076"/>
    <w:rsid w:val="00511798"/>
    <w:rsid w:val="0052305F"/>
    <w:rsid w:val="005367DB"/>
    <w:rsid w:val="00586F28"/>
    <w:rsid w:val="005922C8"/>
    <w:rsid w:val="005B3AE6"/>
    <w:rsid w:val="00642972"/>
    <w:rsid w:val="00644D1C"/>
    <w:rsid w:val="00646FB6"/>
    <w:rsid w:val="00680136"/>
    <w:rsid w:val="00690807"/>
    <w:rsid w:val="006A7E5E"/>
    <w:rsid w:val="006B29ED"/>
    <w:rsid w:val="006B78A8"/>
    <w:rsid w:val="006C16B5"/>
    <w:rsid w:val="006C51E5"/>
    <w:rsid w:val="00721F12"/>
    <w:rsid w:val="00722CD7"/>
    <w:rsid w:val="00762BA2"/>
    <w:rsid w:val="00800814"/>
    <w:rsid w:val="00831E44"/>
    <w:rsid w:val="008B3B4C"/>
    <w:rsid w:val="008E3BC1"/>
    <w:rsid w:val="008F0AA9"/>
    <w:rsid w:val="00903146"/>
    <w:rsid w:val="0092359A"/>
    <w:rsid w:val="0095258E"/>
    <w:rsid w:val="009729D8"/>
    <w:rsid w:val="0097456C"/>
    <w:rsid w:val="009767A1"/>
    <w:rsid w:val="00984904"/>
    <w:rsid w:val="009911D1"/>
    <w:rsid w:val="009B0F5F"/>
    <w:rsid w:val="009B26DA"/>
    <w:rsid w:val="009C34F2"/>
    <w:rsid w:val="009F7D9E"/>
    <w:rsid w:val="00A146B7"/>
    <w:rsid w:val="00A24A39"/>
    <w:rsid w:val="00A31061"/>
    <w:rsid w:val="00A77123"/>
    <w:rsid w:val="00AB1636"/>
    <w:rsid w:val="00AC4658"/>
    <w:rsid w:val="00AF1D91"/>
    <w:rsid w:val="00AF79BB"/>
    <w:rsid w:val="00B03F24"/>
    <w:rsid w:val="00B5416A"/>
    <w:rsid w:val="00B54731"/>
    <w:rsid w:val="00B805A3"/>
    <w:rsid w:val="00BB34AC"/>
    <w:rsid w:val="00BE354E"/>
    <w:rsid w:val="00BF209E"/>
    <w:rsid w:val="00C115A3"/>
    <w:rsid w:val="00C145A6"/>
    <w:rsid w:val="00C154FF"/>
    <w:rsid w:val="00C30CB8"/>
    <w:rsid w:val="00C5038B"/>
    <w:rsid w:val="00C5584A"/>
    <w:rsid w:val="00C63E64"/>
    <w:rsid w:val="00C72BED"/>
    <w:rsid w:val="00C804F6"/>
    <w:rsid w:val="00C868C3"/>
    <w:rsid w:val="00CC03BD"/>
    <w:rsid w:val="00CE37F4"/>
    <w:rsid w:val="00D266A1"/>
    <w:rsid w:val="00D26B07"/>
    <w:rsid w:val="00D40710"/>
    <w:rsid w:val="00D66CCA"/>
    <w:rsid w:val="00D77D20"/>
    <w:rsid w:val="00DC0852"/>
    <w:rsid w:val="00DE7136"/>
    <w:rsid w:val="00E03097"/>
    <w:rsid w:val="00E42DF1"/>
    <w:rsid w:val="00E605C8"/>
    <w:rsid w:val="00E85E46"/>
    <w:rsid w:val="00EE672B"/>
    <w:rsid w:val="00EF0F94"/>
    <w:rsid w:val="00F23E97"/>
    <w:rsid w:val="00F262B8"/>
    <w:rsid w:val="00F4582C"/>
    <w:rsid w:val="00FC08C6"/>
    <w:rsid w:val="00FD21EC"/>
    <w:rsid w:val="00FD4AB4"/>
    <w:rsid w:val="00FD5B93"/>
    <w:rsid w:val="00FD5C4E"/>
    <w:rsid w:val="00FE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6B07"/>
    <w:rPr>
      <w:lang w:eastAsia="en-US"/>
    </w:rPr>
  </w:style>
  <w:style w:type="character" w:customStyle="1" w:styleId="zvraznn">
    <w:name w:val="zvýraznění"/>
    <w:uiPriority w:val="99"/>
    <w:rsid w:val="00D26B07"/>
    <w:rPr>
      <w:rFonts w:ascii="Arial" w:hAnsi="Arial"/>
      <w:b/>
      <w:color w:val="0093DD"/>
      <w:sz w:val="20"/>
    </w:rPr>
  </w:style>
  <w:style w:type="character" w:styleId="CommentReference">
    <w:name w:val="annotation reference"/>
    <w:basedOn w:val="DefaultParagraphFont"/>
    <w:uiPriority w:val="99"/>
    <w:rsid w:val="00D26B0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26B0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6B0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2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6B0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54E"/>
    <w:pPr>
      <w:suppressAutoHyphens w:val="0"/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354E"/>
    <w:rPr>
      <w:b/>
      <w:bCs/>
    </w:rPr>
  </w:style>
  <w:style w:type="paragraph" w:customStyle="1" w:styleId="dkanormln">
    <w:name w:val="Øádka normální"/>
    <w:basedOn w:val="Normal"/>
    <w:uiPriority w:val="99"/>
    <w:rsid w:val="00831E44"/>
    <w:pPr>
      <w:spacing w:after="0" w:line="240" w:lineRule="auto"/>
      <w:jc w:val="both"/>
    </w:pPr>
    <w:rPr>
      <w:rFonts w:ascii="Times New Roman" w:eastAsia="Times New Roman" w:hAnsi="Times New Roman"/>
      <w:kern w:val="16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05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E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7E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5</Pages>
  <Words>1252</Words>
  <Characters>7389</Characters>
  <Application>Microsoft Office Outlook</Application>
  <DocSecurity>0</DocSecurity>
  <Lines>0</Lines>
  <Paragraphs>0</Paragraphs>
  <ScaleCrop>false</ScaleCrop>
  <Company>Statutární město Přerov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INP</cp:lastModifiedBy>
  <cp:revision>18</cp:revision>
  <dcterms:created xsi:type="dcterms:W3CDTF">2016-07-26T08:53:00Z</dcterms:created>
  <dcterms:modified xsi:type="dcterms:W3CDTF">2017-01-13T14:12:00Z</dcterms:modified>
</cp:coreProperties>
</file>